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A1" w:rsidRDefault="00D453A1" w:rsidP="00191A50">
      <w:pPr>
        <w:ind w:left="142" w:right="-1"/>
        <w:rPr>
          <w:rFonts w:ascii="Times New Roman" w:hAnsi="Times New Roman"/>
          <w:b/>
        </w:rPr>
      </w:pPr>
      <w:bookmarkStart w:id="0" w:name="_GoBack"/>
      <w:bookmarkEnd w:id="0"/>
    </w:p>
    <w:p w:rsidR="00D453A1" w:rsidRDefault="00D453A1">
      <w:pPr>
        <w:rPr>
          <w:b/>
        </w:rPr>
      </w:pPr>
    </w:p>
    <w:p w:rsidR="00D453A1" w:rsidRDefault="00D453A1">
      <w:pPr>
        <w:rPr>
          <w:b/>
        </w:rPr>
      </w:pPr>
    </w:p>
    <w:p w:rsidR="00D453A1" w:rsidRDefault="00D453A1" w:rsidP="00166A04">
      <w:pPr>
        <w:spacing w:line="360" w:lineRule="auto"/>
        <w:rPr>
          <w:b/>
        </w:rPr>
      </w:pPr>
    </w:p>
    <w:p w:rsidR="00D453A1" w:rsidRDefault="00D453A1" w:rsidP="00166A04">
      <w:pPr>
        <w:pStyle w:val="Ttulo4"/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ATESTADO DE VISITA</w:t>
      </w:r>
      <w:r w:rsidR="00736171">
        <w:rPr>
          <w:rFonts w:ascii="Arial" w:hAnsi="Arial"/>
          <w:u w:val="single"/>
        </w:rPr>
        <w:t xml:space="preserve"> TÉCNICA</w:t>
      </w:r>
    </w:p>
    <w:p w:rsidR="00D453A1" w:rsidRDefault="00D453A1" w:rsidP="00166A04">
      <w:pPr>
        <w:spacing w:line="360" w:lineRule="auto"/>
        <w:jc w:val="center"/>
        <w:rPr>
          <w:b/>
          <w:u w:val="single"/>
        </w:rPr>
      </w:pPr>
    </w:p>
    <w:p w:rsidR="00D453A1" w:rsidRDefault="00D453A1" w:rsidP="00166A04">
      <w:pPr>
        <w:spacing w:line="360" w:lineRule="auto"/>
        <w:jc w:val="center"/>
        <w:rPr>
          <w:b/>
        </w:rPr>
      </w:pPr>
    </w:p>
    <w:p w:rsidR="00D453A1" w:rsidRDefault="00D453A1" w:rsidP="00166A04">
      <w:pPr>
        <w:spacing w:line="360" w:lineRule="auto"/>
        <w:jc w:val="center"/>
        <w:rPr>
          <w:b/>
        </w:rPr>
      </w:pPr>
    </w:p>
    <w:p w:rsidR="00D453A1" w:rsidRDefault="00D453A1" w:rsidP="00166A04">
      <w:pPr>
        <w:spacing w:line="360" w:lineRule="auto"/>
        <w:rPr>
          <w:b/>
        </w:rPr>
      </w:pPr>
    </w:p>
    <w:p w:rsidR="00D453A1" w:rsidRDefault="00D453A1" w:rsidP="00166A04">
      <w:pPr>
        <w:spacing w:line="360" w:lineRule="auto"/>
        <w:jc w:val="both"/>
        <w:rPr>
          <w:b/>
        </w:rPr>
      </w:pPr>
    </w:p>
    <w:p w:rsidR="00D453A1" w:rsidRDefault="00D453A1" w:rsidP="00166A04">
      <w:pPr>
        <w:spacing w:line="360" w:lineRule="auto"/>
        <w:jc w:val="both"/>
        <w:rPr>
          <w:b/>
        </w:rPr>
      </w:pPr>
    </w:p>
    <w:p w:rsidR="00D453A1" w:rsidRPr="00CB2E48" w:rsidRDefault="00D453A1" w:rsidP="007E3CB8">
      <w:pPr>
        <w:pStyle w:val="Corpodetexto"/>
        <w:spacing w:line="360" w:lineRule="auto"/>
        <w:ind w:firstLine="567"/>
        <w:rPr>
          <w:rFonts w:cs="Arial"/>
          <w:color w:val="212121"/>
          <w:sz w:val="25"/>
          <w:szCs w:val="25"/>
          <w:shd w:val="clear" w:color="auto" w:fill="FFFFFF"/>
        </w:rPr>
      </w:pPr>
      <w:r>
        <w:t>Atestamos p</w:t>
      </w:r>
      <w:r w:rsidR="00D657F4">
        <w:t>ara os devidos fins, que</w:t>
      </w:r>
      <w:r w:rsidR="00CB2E48" w:rsidRPr="00D461BF">
        <w:rPr>
          <w:bCs/>
        </w:rPr>
        <w:t xml:space="preserve"> </w:t>
      </w:r>
      <w:r w:rsidR="00F1041B">
        <w:rPr>
          <w:bCs/>
        </w:rPr>
        <w:t>XXXXXXXXXXXX</w:t>
      </w:r>
      <w:r w:rsidR="00F35015">
        <w:t xml:space="preserve"> - </w:t>
      </w:r>
      <w:r w:rsidR="00F35015" w:rsidRPr="006C2E51">
        <w:t xml:space="preserve">CREA n° </w:t>
      </w:r>
      <w:r w:rsidR="00F1041B">
        <w:t>XXXXXXXXX</w:t>
      </w:r>
      <w:r w:rsidR="00D657F4">
        <w:t xml:space="preserve"> (ou outra entidade de classe)</w:t>
      </w:r>
      <w:r w:rsidR="00394E3D">
        <w:t>,</w:t>
      </w:r>
      <w:r w:rsidR="004D11B9">
        <w:t xml:space="preserve"> </w:t>
      </w:r>
      <w:r>
        <w:t>da empresa</w:t>
      </w:r>
      <w:r w:rsidR="00992DE6">
        <w:t xml:space="preserve"> </w:t>
      </w:r>
      <w:r w:rsidR="00F1041B">
        <w:t>XXXXXXXXXXXXXXXXXXXXXXXXXXXXXXXXXX</w:t>
      </w:r>
      <w:r w:rsidR="00F26A58" w:rsidRPr="00694C0D">
        <w:rPr>
          <w:rFonts w:cs="Arial"/>
          <w:b/>
          <w:color w:val="212121"/>
          <w:sz w:val="25"/>
          <w:szCs w:val="25"/>
          <w:shd w:val="clear" w:color="auto" w:fill="FFFFFF"/>
        </w:rPr>
        <w:t>,</w:t>
      </w:r>
      <w:r w:rsidR="007922E4">
        <w:rPr>
          <w:b/>
          <w:bCs/>
        </w:rPr>
        <w:t xml:space="preserve"> </w:t>
      </w:r>
      <w:r w:rsidR="007922E4" w:rsidRPr="00612BB7">
        <w:rPr>
          <w:bCs/>
        </w:rPr>
        <w:t>CNPJ</w:t>
      </w:r>
      <w:r w:rsidR="00F26A58" w:rsidRPr="00612BB7">
        <w:rPr>
          <w:bCs/>
        </w:rPr>
        <w:t>:</w:t>
      </w:r>
      <w:r w:rsidR="007922E4" w:rsidRPr="00612BB7">
        <w:rPr>
          <w:bCs/>
        </w:rPr>
        <w:t xml:space="preserve"> </w:t>
      </w:r>
      <w:r w:rsidR="00F1041B" w:rsidRPr="00612BB7">
        <w:rPr>
          <w:bCs/>
        </w:rPr>
        <w:t>XXXXXXXXXXXXXXX</w:t>
      </w:r>
      <w:r w:rsidR="007922E4" w:rsidRPr="00694C0D">
        <w:rPr>
          <w:rFonts w:cs="Arial"/>
          <w:b/>
          <w:color w:val="212121"/>
          <w:sz w:val="25"/>
          <w:szCs w:val="25"/>
          <w:shd w:val="clear" w:color="auto" w:fill="FFFFFF"/>
        </w:rPr>
        <w:t>,</w:t>
      </w:r>
      <w:r w:rsidR="002950A6">
        <w:rPr>
          <w:b/>
          <w:bCs/>
        </w:rPr>
        <w:t xml:space="preserve"> </w:t>
      </w:r>
      <w:r w:rsidR="002950A6" w:rsidRPr="002950A6">
        <w:rPr>
          <w:bCs/>
        </w:rPr>
        <w:t xml:space="preserve">estabelecida </w:t>
      </w:r>
      <w:r w:rsidR="002C4610">
        <w:rPr>
          <w:bCs/>
        </w:rPr>
        <w:t>no endereço:</w:t>
      </w:r>
      <w:r w:rsidR="007922E4" w:rsidRPr="002950A6">
        <w:t xml:space="preserve"> </w:t>
      </w:r>
      <w:r w:rsidR="00694C0D">
        <w:t>Rua:</w:t>
      </w:r>
      <w:r w:rsidR="00CB2E48">
        <w:t xml:space="preserve"> </w:t>
      </w:r>
      <w:proofErr w:type="gramStart"/>
      <w:r w:rsidR="00F1041B">
        <w:t>XXXXXXXXXXX</w:t>
      </w:r>
      <w:r w:rsidR="00DA4C73" w:rsidRPr="00DA4C73">
        <w:t> </w:t>
      </w:r>
      <w:r w:rsidR="002950A6">
        <w:t>,</w:t>
      </w:r>
      <w:proofErr w:type="gramEnd"/>
      <w:r w:rsidR="002950A6">
        <w:t xml:space="preserve"> </w:t>
      </w:r>
      <w:r w:rsidR="00F1041B">
        <w:t>n° XXXX</w:t>
      </w:r>
      <w:r w:rsidR="00010014">
        <w:t xml:space="preserve"> – Bairro</w:t>
      </w:r>
      <w:r w:rsidR="00316BDF">
        <w:t xml:space="preserve">: </w:t>
      </w:r>
      <w:r w:rsidR="00F1041B">
        <w:t>XXXXXXXXXX</w:t>
      </w:r>
      <w:r w:rsidR="00AF4A65">
        <w:t xml:space="preserve">, </w:t>
      </w:r>
      <w:r w:rsidR="00FF21FC">
        <w:t>n</w:t>
      </w:r>
      <w:r w:rsidR="007922E4">
        <w:t xml:space="preserve">o município de </w:t>
      </w:r>
      <w:r w:rsidR="00F1041B">
        <w:t>XXXXXXXXXXXX</w:t>
      </w:r>
      <w:r w:rsidR="003E3738">
        <w:t>,</w:t>
      </w:r>
      <w:r w:rsidR="00D870D7">
        <w:rPr>
          <w:b/>
          <w:bCs/>
        </w:rPr>
        <w:t xml:space="preserve"> </w:t>
      </w:r>
      <w:r w:rsidR="00724B3D">
        <w:t xml:space="preserve">visitou as instalações da </w:t>
      </w:r>
      <w:proofErr w:type="spellStart"/>
      <w:r w:rsidR="00724B3D">
        <w:t>Sanesul</w:t>
      </w:r>
      <w:proofErr w:type="spellEnd"/>
      <w:r w:rsidR="00736171">
        <w:t xml:space="preserve"> </w:t>
      </w:r>
      <w:r w:rsidR="00724B3D">
        <w:t>nas localidades de XXXXXX</w:t>
      </w:r>
      <w:r w:rsidR="00C81749">
        <w:t>.</w:t>
      </w:r>
    </w:p>
    <w:p w:rsidR="00D453A1" w:rsidRDefault="00D453A1" w:rsidP="00166A04">
      <w:pPr>
        <w:spacing w:line="360" w:lineRule="auto"/>
        <w:jc w:val="both"/>
      </w:pPr>
    </w:p>
    <w:p w:rsidR="00D453A1" w:rsidRDefault="00D453A1" w:rsidP="00166A04">
      <w:pPr>
        <w:spacing w:line="360" w:lineRule="auto"/>
        <w:jc w:val="both"/>
      </w:pPr>
    </w:p>
    <w:p w:rsidR="00D453A1" w:rsidRDefault="00D453A1" w:rsidP="00166A04">
      <w:pPr>
        <w:spacing w:line="360" w:lineRule="auto"/>
        <w:jc w:val="both"/>
      </w:pPr>
    </w:p>
    <w:p w:rsidR="00D453A1" w:rsidRDefault="00D657F4" w:rsidP="00166A04">
      <w:pPr>
        <w:pStyle w:val="Corpodetexto"/>
        <w:spacing w:line="360" w:lineRule="auto"/>
      </w:pPr>
      <w:r>
        <w:t>Campo Grande/</w:t>
      </w:r>
      <w:r w:rsidR="006D22ED">
        <w:t>MS,</w:t>
      </w:r>
      <w:r w:rsidR="002950A6">
        <w:t xml:space="preserve"> </w:t>
      </w:r>
      <w:r w:rsidR="00F1041B">
        <w:t>XX</w:t>
      </w:r>
      <w:r w:rsidR="002B64EF">
        <w:t xml:space="preserve"> </w:t>
      </w:r>
      <w:r w:rsidR="00CA3E90">
        <w:t xml:space="preserve">de </w:t>
      </w:r>
      <w:r w:rsidR="00F1041B">
        <w:t>XXXXXX</w:t>
      </w:r>
      <w:r w:rsidR="00D92BC8">
        <w:t xml:space="preserve"> de 20</w:t>
      </w:r>
      <w:r>
        <w:t>20</w:t>
      </w:r>
      <w:r w:rsidR="004E772A">
        <w:t>.</w:t>
      </w:r>
    </w:p>
    <w:p w:rsidR="00D870D7" w:rsidRDefault="00D870D7" w:rsidP="00166A04">
      <w:pPr>
        <w:pStyle w:val="Corpodetexto"/>
        <w:spacing w:line="360" w:lineRule="auto"/>
      </w:pPr>
    </w:p>
    <w:p w:rsidR="00D870D7" w:rsidRDefault="00D870D7" w:rsidP="00166A04">
      <w:pPr>
        <w:pStyle w:val="Corpodetexto"/>
        <w:spacing w:line="360" w:lineRule="auto"/>
      </w:pPr>
    </w:p>
    <w:p w:rsidR="00D453A1" w:rsidRDefault="00D453A1" w:rsidP="00166A04">
      <w:pPr>
        <w:spacing w:line="360" w:lineRule="auto"/>
        <w:jc w:val="both"/>
      </w:pPr>
    </w:p>
    <w:p w:rsidR="00D453A1" w:rsidRDefault="00D453A1" w:rsidP="00166A04">
      <w:pPr>
        <w:spacing w:line="360" w:lineRule="auto"/>
        <w:jc w:val="both"/>
      </w:pPr>
    </w:p>
    <w:p w:rsidR="00D453A1" w:rsidRDefault="00D453A1" w:rsidP="00166A04">
      <w:pPr>
        <w:spacing w:line="360" w:lineRule="auto"/>
        <w:jc w:val="both"/>
      </w:pPr>
    </w:p>
    <w:p w:rsidR="00D453A1" w:rsidRDefault="00D453A1" w:rsidP="00166A04">
      <w:pPr>
        <w:spacing w:line="360" w:lineRule="auto"/>
        <w:jc w:val="both"/>
      </w:pPr>
    </w:p>
    <w:p w:rsidR="00D453A1" w:rsidRDefault="00D657F4" w:rsidP="00166A04">
      <w:pPr>
        <w:spacing w:line="360" w:lineRule="auto"/>
        <w:jc w:val="both"/>
        <w:rPr>
          <w:b/>
        </w:rPr>
      </w:pPr>
      <w:r>
        <w:rPr>
          <w:b/>
        </w:rPr>
        <w:t>Onofre Assis de Souza</w:t>
      </w:r>
    </w:p>
    <w:p w:rsidR="00D453A1" w:rsidRDefault="00D657F4" w:rsidP="00166A04">
      <w:pPr>
        <w:pStyle w:val="Corpodetexto"/>
        <w:spacing w:line="360" w:lineRule="auto"/>
        <w:rPr>
          <w:bCs/>
        </w:rPr>
      </w:pPr>
      <w:r>
        <w:rPr>
          <w:bCs/>
        </w:rPr>
        <w:t>Diretoria Comercial e de Operações</w:t>
      </w:r>
    </w:p>
    <w:sectPr w:rsidR="00D453A1" w:rsidSect="00152EDF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89" w:rsidRDefault="00A03889">
      <w:r>
        <w:separator/>
      </w:r>
    </w:p>
  </w:endnote>
  <w:endnote w:type="continuationSeparator" w:id="0">
    <w:p w:rsidR="00A03889" w:rsidRDefault="00A0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A1" w:rsidRDefault="00A86E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53A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53A1" w:rsidRDefault="00D453A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B4" w:rsidRPr="00E94C3E" w:rsidRDefault="007463B4" w:rsidP="007463B4">
    <w:pPr>
      <w:pStyle w:val="Rodap"/>
      <w:ind w:right="360"/>
      <w:jc w:val="center"/>
      <w:rPr>
        <w:color w:val="0000FF"/>
        <w:sz w:val="18"/>
      </w:rPr>
    </w:pPr>
    <w:r w:rsidRPr="00E94C3E">
      <w:rPr>
        <w:color w:val="0000FF"/>
        <w:sz w:val="18"/>
      </w:rPr>
      <w:t xml:space="preserve">Rua </w:t>
    </w:r>
    <w:r>
      <w:rPr>
        <w:color w:val="0000FF"/>
        <w:sz w:val="18"/>
      </w:rPr>
      <w:t>Dr. Zerbini</w:t>
    </w:r>
    <w:r w:rsidRPr="00E94C3E">
      <w:rPr>
        <w:color w:val="0000FF"/>
        <w:sz w:val="18"/>
      </w:rPr>
      <w:t>,</w:t>
    </w:r>
    <w:r>
      <w:rPr>
        <w:color w:val="0000FF"/>
        <w:sz w:val="18"/>
      </w:rPr>
      <w:t xml:space="preserve"> n.°421</w:t>
    </w:r>
    <w:r w:rsidRPr="00E94C3E">
      <w:rPr>
        <w:color w:val="0000FF"/>
        <w:sz w:val="18"/>
      </w:rPr>
      <w:t xml:space="preserve"> – Bairro </w:t>
    </w:r>
    <w:r>
      <w:rPr>
        <w:color w:val="0000FF"/>
        <w:sz w:val="18"/>
      </w:rPr>
      <w:t>Chácara Cachoeira</w:t>
    </w:r>
    <w:r w:rsidRPr="00E94C3E">
      <w:rPr>
        <w:color w:val="0000FF"/>
        <w:sz w:val="18"/>
      </w:rPr>
      <w:t xml:space="preserve"> – Campo Grande/MS – CEP 79</w:t>
    </w:r>
    <w:r>
      <w:rPr>
        <w:color w:val="0000FF"/>
        <w:sz w:val="18"/>
      </w:rPr>
      <w:t>04</w:t>
    </w:r>
    <w:r w:rsidRPr="00E94C3E">
      <w:rPr>
        <w:color w:val="0000FF"/>
        <w:sz w:val="18"/>
      </w:rPr>
      <w:t>0-</w:t>
    </w:r>
    <w:r>
      <w:rPr>
        <w:color w:val="0000FF"/>
        <w:sz w:val="18"/>
      </w:rPr>
      <w:t>040</w:t>
    </w:r>
  </w:p>
  <w:p w:rsidR="007463B4" w:rsidRPr="00E94C3E" w:rsidRDefault="007463B4" w:rsidP="007463B4">
    <w:pPr>
      <w:pStyle w:val="Rodap"/>
      <w:ind w:right="360"/>
      <w:jc w:val="center"/>
      <w:rPr>
        <w:color w:val="0000FF"/>
        <w:sz w:val="18"/>
      </w:rPr>
    </w:pPr>
    <w:r w:rsidRPr="00E94C3E">
      <w:rPr>
        <w:color w:val="0000FF"/>
        <w:sz w:val="18"/>
      </w:rPr>
      <w:t>Fone</w:t>
    </w:r>
    <w:r>
      <w:rPr>
        <w:color w:val="0000FF"/>
        <w:sz w:val="18"/>
      </w:rPr>
      <w:t>:</w:t>
    </w:r>
    <w:r w:rsidRPr="00E94C3E">
      <w:rPr>
        <w:color w:val="0000FF"/>
        <w:sz w:val="18"/>
      </w:rPr>
      <w:t xml:space="preserve"> </w:t>
    </w:r>
    <w:r>
      <w:rPr>
        <w:color w:val="0000FF"/>
        <w:sz w:val="18"/>
      </w:rPr>
      <w:t>(</w:t>
    </w:r>
    <w:r w:rsidRPr="00E94C3E">
      <w:rPr>
        <w:color w:val="0000FF"/>
        <w:sz w:val="18"/>
      </w:rPr>
      <w:t>67</w:t>
    </w:r>
    <w:r>
      <w:rPr>
        <w:color w:val="0000FF"/>
        <w:sz w:val="18"/>
      </w:rPr>
      <w:t>)</w:t>
    </w:r>
    <w:r w:rsidRPr="00E94C3E">
      <w:rPr>
        <w:color w:val="0000FF"/>
        <w:sz w:val="18"/>
      </w:rPr>
      <w:t xml:space="preserve"> 3318-7</w:t>
    </w:r>
    <w:r>
      <w:rPr>
        <w:color w:val="0000FF"/>
        <w:sz w:val="18"/>
      </w:rPr>
      <w:t xml:space="preserve">708 - </w:t>
    </w:r>
    <w:r w:rsidRPr="00E94C3E">
      <w:rPr>
        <w:color w:val="0000FF"/>
        <w:sz w:val="18"/>
      </w:rPr>
      <w:t xml:space="preserve"> CNPJ</w:t>
    </w:r>
    <w:r>
      <w:rPr>
        <w:color w:val="0000FF"/>
        <w:sz w:val="18"/>
      </w:rPr>
      <w:t>:</w:t>
    </w:r>
    <w:r w:rsidRPr="00E94C3E">
      <w:rPr>
        <w:color w:val="0000FF"/>
        <w:sz w:val="18"/>
      </w:rPr>
      <w:t xml:space="preserve"> 03 982 931/0001-20 IE</w:t>
    </w:r>
    <w:r>
      <w:rPr>
        <w:color w:val="0000FF"/>
        <w:sz w:val="18"/>
      </w:rPr>
      <w:t>:</w:t>
    </w:r>
    <w:r w:rsidRPr="00E94C3E">
      <w:rPr>
        <w:color w:val="0000FF"/>
        <w:sz w:val="18"/>
      </w:rPr>
      <w:t xml:space="preserve"> 28 104 248-9</w:t>
    </w:r>
  </w:p>
  <w:p w:rsidR="007463B4" w:rsidRPr="00E94C3E" w:rsidRDefault="007463B4" w:rsidP="007463B4">
    <w:pPr>
      <w:pStyle w:val="Rodap"/>
      <w:jc w:val="center"/>
      <w:rPr>
        <w:color w:val="0000FF"/>
      </w:rPr>
    </w:pPr>
    <w:r w:rsidRPr="00E94C3E">
      <w:rPr>
        <w:color w:val="0000FF"/>
        <w:sz w:val="18"/>
      </w:rPr>
      <w:t>www.sanesul.ms.gov.br</w:t>
    </w:r>
  </w:p>
  <w:p w:rsidR="007463B4" w:rsidRDefault="007463B4" w:rsidP="007463B4">
    <w:pPr>
      <w:pStyle w:val="Rodap"/>
    </w:pPr>
  </w:p>
  <w:p w:rsidR="00D453A1" w:rsidRPr="007463B4" w:rsidRDefault="00D453A1" w:rsidP="007463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89" w:rsidRDefault="00A03889">
      <w:r>
        <w:separator/>
      </w:r>
    </w:p>
  </w:footnote>
  <w:footnote w:type="continuationSeparator" w:id="0">
    <w:p w:rsidR="00A03889" w:rsidRDefault="00A0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Ind w:w="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6237"/>
      <w:gridCol w:w="1913"/>
    </w:tblGrid>
    <w:tr w:rsidR="000065CC" w:rsidTr="00191A50">
      <w:trPr>
        <w:trHeight w:val="1000"/>
      </w:trPr>
      <w:tc>
        <w:tcPr>
          <w:tcW w:w="1276" w:type="dxa"/>
        </w:tcPr>
        <w:p w:rsidR="000065CC" w:rsidRDefault="002B7D9D" w:rsidP="000065CC">
          <w:pPr>
            <w:pStyle w:val="Cabealho"/>
            <w:tabs>
              <w:tab w:val="clear" w:pos="8838"/>
              <w:tab w:val="right" w:pos="9356"/>
            </w:tabs>
            <w:ind w:left="-71" w:right="71"/>
          </w:pPr>
          <w:r>
            <w:rPr>
              <w:noProof/>
            </w:rPr>
            <w:drawing>
              <wp:inline distT="0" distB="0" distL="0" distR="0">
                <wp:extent cx="723900" cy="914400"/>
                <wp:effectExtent l="19050" t="0" r="0" b="0"/>
                <wp:docPr id="1" name="Imagem 1" descr="Logomarca%20Sanes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%20Sanes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0065CC" w:rsidRDefault="000065CC" w:rsidP="00F5390B">
          <w:pPr>
            <w:pStyle w:val="Cabealho"/>
            <w:jc w:val="center"/>
            <w:rPr>
              <w:sz w:val="20"/>
            </w:rPr>
          </w:pPr>
        </w:p>
        <w:p w:rsidR="000065CC" w:rsidRDefault="000065CC" w:rsidP="000065CC">
          <w:pPr>
            <w:pStyle w:val="Cabealho"/>
            <w:spacing w:before="120"/>
            <w:ind w:left="-1347" w:right="-71" w:firstLine="1560"/>
            <w:rPr>
              <w:b/>
              <w:color w:val="0000FF"/>
              <w:sz w:val="18"/>
            </w:rPr>
          </w:pPr>
          <w:r>
            <w:rPr>
              <w:b/>
              <w:color w:val="0000FF"/>
              <w:sz w:val="18"/>
            </w:rPr>
            <w:t xml:space="preserve"> EMPRESA DE SANEAMENTO DE MATO GROSSO DO SUL S.A.</w:t>
          </w:r>
        </w:p>
        <w:p w:rsidR="000065CC" w:rsidRDefault="000065CC" w:rsidP="00F5390B">
          <w:pPr>
            <w:pStyle w:val="Cabealho"/>
            <w:tabs>
              <w:tab w:val="clear" w:pos="4419"/>
              <w:tab w:val="center" w:pos="5599"/>
            </w:tabs>
            <w:ind w:left="-213" w:right="-71"/>
            <w:jc w:val="center"/>
            <w:rPr>
              <w:sz w:val="22"/>
            </w:rPr>
          </w:pPr>
        </w:p>
      </w:tc>
      <w:tc>
        <w:tcPr>
          <w:tcW w:w="1913" w:type="dxa"/>
        </w:tcPr>
        <w:tbl>
          <w:tblPr>
            <w:tblW w:w="963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9631"/>
          </w:tblGrid>
          <w:tr w:rsidR="00C32EB8" w:rsidTr="008B2EA5">
            <w:trPr>
              <w:trHeight w:val="1555"/>
            </w:trPr>
            <w:tc>
              <w:tcPr>
                <w:tcW w:w="1998" w:type="dxa"/>
              </w:tcPr>
              <w:p w:rsidR="00C32EB8" w:rsidRDefault="002B7D9D" w:rsidP="008B2EA5">
                <w:pPr>
                  <w:pStyle w:val="Cabealho"/>
                  <w:ind w:right="71"/>
                </w:pPr>
                <w:r>
                  <w:rPr>
                    <w:noProof/>
                  </w:rPr>
                  <w:drawing>
                    <wp:inline distT="0" distB="0" distL="0" distR="0">
                      <wp:extent cx="638175" cy="971550"/>
                      <wp:effectExtent l="19050" t="0" r="952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065CC" w:rsidRDefault="000065CC" w:rsidP="00F5390B">
          <w:pPr>
            <w:pStyle w:val="Cabealho"/>
          </w:pPr>
        </w:p>
      </w:tc>
    </w:tr>
  </w:tbl>
  <w:p w:rsidR="00D453A1" w:rsidRDefault="00D453A1">
    <w:pPr>
      <w:pStyle w:val="Cabealho"/>
      <w:tabs>
        <w:tab w:val="left" w:pos="1843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65C9"/>
    <w:multiLevelType w:val="singleLevel"/>
    <w:tmpl w:val="4F6C5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8B47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084D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A71D7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2A5C0D"/>
    <w:multiLevelType w:val="singleLevel"/>
    <w:tmpl w:val="4F6C5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462646"/>
    <w:multiLevelType w:val="singleLevel"/>
    <w:tmpl w:val="4F6C5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761D41"/>
    <w:multiLevelType w:val="singleLevel"/>
    <w:tmpl w:val="A7DAF6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59874BA3"/>
    <w:multiLevelType w:val="singleLevel"/>
    <w:tmpl w:val="C9A2D980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 w15:restartNumberingAfterBreak="0">
    <w:nsid w:val="6B2D69B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3B2E05"/>
    <w:multiLevelType w:val="singleLevel"/>
    <w:tmpl w:val="A7DAF6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ED"/>
    <w:rsid w:val="000065CC"/>
    <w:rsid w:val="00010014"/>
    <w:rsid w:val="00034A1F"/>
    <w:rsid w:val="00061C0F"/>
    <w:rsid w:val="00065473"/>
    <w:rsid w:val="000740A8"/>
    <w:rsid w:val="00076C7C"/>
    <w:rsid w:val="0008420F"/>
    <w:rsid w:val="00090E18"/>
    <w:rsid w:val="00091012"/>
    <w:rsid w:val="000B3F64"/>
    <w:rsid w:val="000C2497"/>
    <w:rsid w:val="000C55AF"/>
    <w:rsid w:val="00103A0B"/>
    <w:rsid w:val="00107BE9"/>
    <w:rsid w:val="001128C1"/>
    <w:rsid w:val="00152EDF"/>
    <w:rsid w:val="00166A04"/>
    <w:rsid w:val="001734DA"/>
    <w:rsid w:val="00191A50"/>
    <w:rsid w:val="00197A22"/>
    <w:rsid w:val="001A75FF"/>
    <w:rsid w:val="001E13BC"/>
    <w:rsid w:val="001E14F4"/>
    <w:rsid w:val="001F3B7E"/>
    <w:rsid w:val="001F66B5"/>
    <w:rsid w:val="00203A28"/>
    <w:rsid w:val="00204C5B"/>
    <w:rsid w:val="00210EA2"/>
    <w:rsid w:val="002231B9"/>
    <w:rsid w:val="002308F3"/>
    <w:rsid w:val="00253DA2"/>
    <w:rsid w:val="00260A28"/>
    <w:rsid w:val="0026637A"/>
    <w:rsid w:val="00276E70"/>
    <w:rsid w:val="00281413"/>
    <w:rsid w:val="00285416"/>
    <w:rsid w:val="002938FB"/>
    <w:rsid w:val="002950A6"/>
    <w:rsid w:val="002A01F5"/>
    <w:rsid w:val="002A1E75"/>
    <w:rsid w:val="002A5511"/>
    <w:rsid w:val="002A577D"/>
    <w:rsid w:val="002B64EF"/>
    <w:rsid w:val="002B7249"/>
    <w:rsid w:val="002B7D9D"/>
    <w:rsid w:val="002C4610"/>
    <w:rsid w:val="002D7711"/>
    <w:rsid w:val="002E5018"/>
    <w:rsid w:val="002F7E68"/>
    <w:rsid w:val="00311079"/>
    <w:rsid w:val="00316BDF"/>
    <w:rsid w:val="00317690"/>
    <w:rsid w:val="00330C87"/>
    <w:rsid w:val="003653B8"/>
    <w:rsid w:val="00367579"/>
    <w:rsid w:val="00370C7A"/>
    <w:rsid w:val="00394E3D"/>
    <w:rsid w:val="003B735C"/>
    <w:rsid w:val="003C3BBE"/>
    <w:rsid w:val="003D5DCB"/>
    <w:rsid w:val="003D636A"/>
    <w:rsid w:val="003E0F67"/>
    <w:rsid w:val="003E3738"/>
    <w:rsid w:val="003E6F0F"/>
    <w:rsid w:val="00404EEF"/>
    <w:rsid w:val="0041260A"/>
    <w:rsid w:val="0043698F"/>
    <w:rsid w:val="00437D4D"/>
    <w:rsid w:val="00447373"/>
    <w:rsid w:val="00450B86"/>
    <w:rsid w:val="00455D34"/>
    <w:rsid w:val="00457333"/>
    <w:rsid w:val="004576BE"/>
    <w:rsid w:val="004726AF"/>
    <w:rsid w:val="00487B8A"/>
    <w:rsid w:val="0049113C"/>
    <w:rsid w:val="00492500"/>
    <w:rsid w:val="00493CB1"/>
    <w:rsid w:val="004A16F7"/>
    <w:rsid w:val="004D11B9"/>
    <w:rsid w:val="004E772A"/>
    <w:rsid w:val="004F144D"/>
    <w:rsid w:val="00503028"/>
    <w:rsid w:val="00511445"/>
    <w:rsid w:val="00533B77"/>
    <w:rsid w:val="00554E3B"/>
    <w:rsid w:val="00591ABE"/>
    <w:rsid w:val="005A14EE"/>
    <w:rsid w:val="005C3156"/>
    <w:rsid w:val="005C5630"/>
    <w:rsid w:val="005E0E4D"/>
    <w:rsid w:val="005F7B66"/>
    <w:rsid w:val="006023BF"/>
    <w:rsid w:val="006043C2"/>
    <w:rsid w:val="006045ED"/>
    <w:rsid w:val="00607B6D"/>
    <w:rsid w:val="00612BB7"/>
    <w:rsid w:val="006169CC"/>
    <w:rsid w:val="00620846"/>
    <w:rsid w:val="006373BE"/>
    <w:rsid w:val="00651650"/>
    <w:rsid w:val="00667714"/>
    <w:rsid w:val="006746DD"/>
    <w:rsid w:val="0068281A"/>
    <w:rsid w:val="00694C0D"/>
    <w:rsid w:val="00695D2A"/>
    <w:rsid w:val="006B1C65"/>
    <w:rsid w:val="006C049C"/>
    <w:rsid w:val="006D22ED"/>
    <w:rsid w:val="006E040B"/>
    <w:rsid w:val="00724B3D"/>
    <w:rsid w:val="007262CF"/>
    <w:rsid w:val="00733AC6"/>
    <w:rsid w:val="00736171"/>
    <w:rsid w:val="007457A1"/>
    <w:rsid w:val="007463B4"/>
    <w:rsid w:val="0075059A"/>
    <w:rsid w:val="0075204F"/>
    <w:rsid w:val="00753387"/>
    <w:rsid w:val="00761DAE"/>
    <w:rsid w:val="007752BB"/>
    <w:rsid w:val="00777235"/>
    <w:rsid w:val="00783F13"/>
    <w:rsid w:val="007922E4"/>
    <w:rsid w:val="007B7345"/>
    <w:rsid w:val="007C72A8"/>
    <w:rsid w:val="007E1AE5"/>
    <w:rsid w:val="007E3CB8"/>
    <w:rsid w:val="008017EC"/>
    <w:rsid w:val="00810244"/>
    <w:rsid w:val="00846E6D"/>
    <w:rsid w:val="008648D0"/>
    <w:rsid w:val="0089440D"/>
    <w:rsid w:val="00896DC9"/>
    <w:rsid w:val="008B2EA5"/>
    <w:rsid w:val="008C3A55"/>
    <w:rsid w:val="00927518"/>
    <w:rsid w:val="00933280"/>
    <w:rsid w:val="009475A8"/>
    <w:rsid w:val="00961CE9"/>
    <w:rsid w:val="009653DD"/>
    <w:rsid w:val="00982E52"/>
    <w:rsid w:val="00983AB5"/>
    <w:rsid w:val="00986C31"/>
    <w:rsid w:val="00992DE6"/>
    <w:rsid w:val="00A03889"/>
    <w:rsid w:val="00A06EC7"/>
    <w:rsid w:val="00A1316D"/>
    <w:rsid w:val="00A21025"/>
    <w:rsid w:val="00A24C33"/>
    <w:rsid w:val="00A30DE8"/>
    <w:rsid w:val="00A30F4A"/>
    <w:rsid w:val="00A60AFB"/>
    <w:rsid w:val="00A66885"/>
    <w:rsid w:val="00A76B66"/>
    <w:rsid w:val="00A80506"/>
    <w:rsid w:val="00A86E07"/>
    <w:rsid w:val="00A93694"/>
    <w:rsid w:val="00A96844"/>
    <w:rsid w:val="00AA35E2"/>
    <w:rsid w:val="00AA39A0"/>
    <w:rsid w:val="00AD06B5"/>
    <w:rsid w:val="00AD17E7"/>
    <w:rsid w:val="00AD3531"/>
    <w:rsid w:val="00AF3A8C"/>
    <w:rsid w:val="00AF4A65"/>
    <w:rsid w:val="00AF6E97"/>
    <w:rsid w:val="00B0013A"/>
    <w:rsid w:val="00B04FF2"/>
    <w:rsid w:val="00B065CE"/>
    <w:rsid w:val="00B12AFF"/>
    <w:rsid w:val="00B16BA1"/>
    <w:rsid w:val="00B232F0"/>
    <w:rsid w:val="00B26B07"/>
    <w:rsid w:val="00B33F45"/>
    <w:rsid w:val="00B4078A"/>
    <w:rsid w:val="00B62C82"/>
    <w:rsid w:val="00B67912"/>
    <w:rsid w:val="00B67FAF"/>
    <w:rsid w:val="00B92D4B"/>
    <w:rsid w:val="00BB3917"/>
    <w:rsid w:val="00BB3BA0"/>
    <w:rsid w:val="00BB667E"/>
    <w:rsid w:val="00BE0D98"/>
    <w:rsid w:val="00BE731A"/>
    <w:rsid w:val="00BE7DE2"/>
    <w:rsid w:val="00BF39A3"/>
    <w:rsid w:val="00C00F5F"/>
    <w:rsid w:val="00C05FEC"/>
    <w:rsid w:val="00C158FC"/>
    <w:rsid w:val="00C32EB8"/>
    <w:rsid w:val="00C37A6E"/>
    <w:rsid w:val="00C53F4C"/>
    <w:rsid w:val="00C55378"/>
    <w:rsid w:val="00C81749"/>
    <w:rsid w:val="00C96257"/>
    <w:rsid w:val="00CA3E90"/>
    <w:rsid w:val="00CA683D"/>
    <w:rsid w:val="00CB2E48"/>
    <w:rsid w:val="00CB7A49"/>
    <w:rsid w:val="00CD73C2"/>
    <w:rsid w:val="00CE3D4C"/>
    <w:rsid w:val="00D02A32"/>
    <w:rsid w:val="00D101B1"/>
    <w:rsid w:val="00D453A1"/>
    <w:rsid w:val="00D5335E"/>
    <w:rsid w:val="00D657F4"/>
    <w:rsid w:val="00D8063C"/>
    <w:rsid w:val="00D870D7"/>
    <w:rsid w:val="00D92BC8"/>
    <w:rsid w:val="00DA4C73"/>
    <w:rsid w:val="00DD2ECA"/>
    <w:rsid w:val="00DD3A6E"/>
    <w:rsid w:val="00DD47DF"/>
    <w:rsid w:val="00DF007E"/>
    <w:rsid w:val="00DF1B9F"/>
    <w:rsid w:val="00E03D72"/>
    <w:rsid w:val="00E127E3"/>
    <w:rsid w:val="00E20C99"/>
    <w:rsid w:val="00E62D48"/>
    <w:rsid w:val="00E74449"/>
    <w:rsid w:val="00E90B03"/>
    <w:rsid w:val="00E973EE"/>
    <w:rsid w:val="00EA2178"/>
    <w:rsid w:val="00EA3141"/>
    <w:rsid w:val="00EA3499"/>
    <w:rsid w:val="00EA6215"/>
    <w:rsid w:val="00EB3BD0"/>
    <w:rsid w:val="00EB5133"/>
    <w:rsid w:val="00EC426E"/>
    <w:rsid w:val="00ED44EA"/>
    <w:rsid w:val="00ED7AE9"/>
    <w:rsid w:val="00F04286"/>
    <w:rsid w:val="00F1041B"/>
    <w:rsid w:val="00F14C58"/>
    <w:rsid w:val="00F20F0A"/>
    <w:rsid w:val="00F26A58"/>
    <w:rsid w:val="00F34F51"/>
    <w:rsid w:val="00F35015"/>
    <w:rsid w:val="00F406F3"/>
    <w:rsid w:val="00F5390B"/>
    <w:rsid w:val="00F711C2"/>
    <w:rsid w:val="00F9410F"/>
    <w:rsid w:val="00FB1542"/>
    <w:rsid w:val="00FB3D7C"/>
    <w:rsid w:val="00FC7405"/>
    <w:rsid w:val="00FE1A49"/>
    <w:rsid w:val="00FF21FC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7D75A49-AA34-4969-B978-704FD07F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1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D7711"/>
    <w:pPr>
      <w:keepNext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2D771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D7711"/>
    <w:pPr>
      <w:keepNext/>
      <w:spacing w:before="80" w:after="60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2D7711"/>
    <w:pPr>
      <w:keepNext/>
      <w:jc w:val="center"/>
      <w:outlineLvl w:val="3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77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D771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D7711"/>
    <w:rPr>
      <w:color w:val="0000FF"/>
      <w:u w:val="single"/>
    </w:rPr>
  </w:style>
  <w:style w:type="character" w:styleId="HiperlinkVisitado">
    <w:name w:val="FollowedHyperlink"/>
    <w:basedOn w:val="Fontepargpadro"/>
    <w:rsid w:val="002D7711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2D7711"/>
    <w:pPr>
      <w:jc w:val="both"/>
    </w:pPr>
  </w:style>
  <w:style w:type="paragraph" w:styleId="Corpodetexto2">
    <w:name w:val="Body Text 2"/>
    <w:basedOn w:val="Normal"/>
    <w:rsid w:val="002D7711"/>
    <w:pPr>
      <w:spacing w:before="80" w:after="60"/>
    </w:pPr>
    <w:rPr>
      <w:sz w:val="22"/>
    </w:rPr>
  </w:style>
  <w:style w:type="paragraph" w:styleId="Recuodecorpodetexto">
    <w:name w:val="Body Text Indent"/>
    <w:basedOn w:val="Normal"/>
    <w:rsid w:val="002D7711"/>
    <w:pPr>
      <w:ind w:left="567" w:hanging="567"/>
    </w:pPr>
    <w:rPr>
      <w:b/>
    </w:rPr>
  </w:style>
  <w:style w:type="character" w:styleId="Nmerodepgina">
    <w:name w:val="page number"/>
    <w:basedOn w:val="Fontepargpadro"/>
    <w:rsid w:val="002D7711"/>
  </w:style>
  <w:style w:type="character" w:customStyle="1" w:styleId="CabealhoChar">
    <w:name w:val="Cabeçalho Char"/>
    <w:basedOn w:val="Fontepargpadro"/>
    <w:link w:val="Cabealho"/>
    <w:rsid w:val="00C32EB8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CB2E48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694C0D"/>
  </w:style>
  <w:style w:type="paragraph" w:styleId="Textodebalo">
    <w:name w:val="Balloon Text"/>
    <w:basedOn w:val="Normal"/>
    <w:link w:val="TextodebaloChar"/>
    <w:rsid w:val="00724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gotipo_GovPop\logotipo_governo%20Pop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D64AA-158B-4339-AF24-E7EC3D48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logotipo_governo Popular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Grande, 22 de setembro de 1999</vt:lpstr>
    </vt:vector>
  </TitlesOfParts>
  <Company>Empresa de Saneamento de 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Grande, 22 de setembro de 1999</dc:title>
  <dc:creator>SESTE-SETOR SUPORTE TECNICO</dc:creator>
  <cp:lastModifiedBy>Fabiana Ferreira Saldivar</cp:lastModifiedBy>
  <cp:revision>2</cp:revision>
  <cp:lastPrinted>2020-01-20T12:23:00Z</cp:lastPrinted>
  <dcterms:created xsi:type="dcterms:W3CDTF">2020-01-30T13:32:00Z</dcterms:created>
  <dcterms:modified xsi:type="dcterms:W3CDTF">2020-01-30T13:32:00Z</dcterms:modified>
</cp:coreProperties>
</file>